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55"/>
        <w:gridCol w:w="4490"/>
        <w:gridCol w:w="4158"/>
      </w:tblGrid>
      <w:tr w:rsidR="00EB4F05" w:rsidTr="00285AE6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Default="00A23161" w:rsidP="008575F6">
            <w:r>
              <w:rPr>
                <w:noProof/>
              </w:rPr>
              <w:drawing>
                <wp:inline distT="0" distB="0" distL="0" distR="0">
                  <wp:extent cx="904875" cy="5988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8B56CF" w:rsidRDefault="00EB4F05" w:rsidP="00A23161">
            <w:pPr>
              <w:pStyle w:val="Slogan"/>
            </w:pPr>
          </w:p>
        </w:tc>
        <w:tc>
          <w:tcPr>
            <w:tcW w:w="4158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EB4F05" w:rsidRDefault="00EB4F05">
            <w:pPr>
              <w:pStyle w:val="Heading1"/>
            </w:pPr>
            <w:r>
              <w:t>INVOICE</w:t>
            </w:r>
          </w:p>
        </w:tc>
      </w:tr>
    </w:tbl>
    <w:p w:rsidR="000F7D4F" w:rsidRDefault="000F7D4F" w:rsidP="004F202D"/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5"/>
        <w:gridCol w:w="5432"/>
        <w:gridCol w:w="4143"/>
      </w:tblGrid>
      <w:tr w:rsidR="000E042A" w:rsidTr="008B56CF">
        <w:trPr>
          <w:trHeight w:hRule="exact" w:val="1314"/>
        </w:trPr>
        <w:tc>
          <w:tcPr>
            <w:tcW w:w="6167" w:type="dxa"/>
            <w:gridSpan w:val="2"/>
            <w:shd w:val="clear" w:color="auto" w:fill="FFFFFF"/>
            <w:tcMar>
              <w:top w:w="0" w:type="dxa"/>
            </w:tcMar>
          </w:tcPr>
          <w:sdt>
            <w:sdtPr>
              <w:alias w:val="Company"/>
              <w:tag w:val="Company"/>
              <w:id w:val="1300518555"/>
              <w:placeholder>
                <w:docPart w:val="57427C64C3D0492184C6CCC228CC887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0E042A" w:rsidRDefault="00A23161" w:rsidP="00010191">
                <w:pPr>
                  <w:pStyle w:val="ContactInfo"/>
                </w:pPr>
                <w:r>
                  <w:t>San Juan Music Educators Association</w:t>
                </w:r>
              </w:p>
            </w:sdtContent>
          </w:sdt>
          <w:p w:rsidR="000E042A" w:rsidRDefault="00A23161" w:rsidP="00010191">
            <w:pPr>
              <w:pStyle w:val="ContactInfo"/>
            </w:pPr>
            <w:r>
              <w:t>PO Box 32236</w:t>
            </w:r>
            <w:r>
              <w:br/>
              <w:t>Bellingham, WA  98226</w:t>
            </w:r>
          </w:p>
          <w:p w:rsidR="000E042A" w:rsidRDefault="007C541C" w:rsidP="00010191">
            <w:pPr>
              <w:pStyle w:val="ContactInfo"/>
            </w:pPr>
            <w:r>
              <w:t xml:space="preserve">  </w:t>
            </w:r>
          </w:p>
          <w:sdt>
            <w:sdtPr>
              <w:alias w:val="Email"/>
              <w:tag w:val="Email"/>
              <w:id w:val="1300518647"/>
              <w:placeholder>
                <w:docPart w:val="71AF44F4FFC94EABB7308ED74FC2108A"/>
              </w:placeholder>
              <w:temporary/>
              <w:showingPlcHdr/>
            </w:sdtPr>
            <w:sdtEndPr/>
            <w:sdtContent>
              <w:p w:rsidR="000E042A" w:rsidRPr="001E3C2E" w:rsidRDefault="008B56CF" w:rsidP="008B56CF">
                <w:pPr>
                  <w:pStyle w:val="ContactInfo"/>
                </w:pPr>
                <w:r>
                  <w:t>[email]</w:t>
                </w:r>
              </w:p>
            </w:sdtContent>
          </w:sdt>
        </w:tc>
        <w:tc>
          <w:tcPr>
            <w:tcW w:w="4143" w:type="dxa"/>
            <w:shd w:val="clear" w:color="auto" w:fill="FFFFFF"/>
          </w:tcPr>
          <w:p w:rsidR="00E47F00" w:rsidRDefault="000E042A" w:rsidP="000E042A">
            <w:pPr>
              <w:pStyle w:val="DateandNumber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300518836"/>
                <w:placeholder>
                  <w:docPart w:val="C20ECB0BC36F49758B0F9B73F7EBF66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56CF">
                  <w:t>[Click to select date]</w:t>
                </w:r>
              </w:sdtContent>
            </w:sdt>
          </w:p>
          <w:p w:rsidR="000E042A" w:rsidRDefault="000E042A" w:rsidP="008B56CF">
            <w:pPr>
              <w:pStyle w:val="DateandNumber"/>
            </w:pPr>
            <w:r w:rsidRPr="000E042A">
              <w:t xml:space="preserve">INVOICE # </w:t>
            </w:r>
            <w:sdt>
              <w:sdtPr>
                <w:alias w:val="No."/>
                <w:tag w:val="No."/>
                <w:id w:val="1300518865"/>
                <w:placeholder>
                  <w:docPart w:val="FC37AAA3C4934E34817A11A93F726F8F"/>
                </w:placeholder>
                <w:temporary/>
                <w:showingPlcHdr/>
              </w:sdtPr>
              <w:sdtEndPr/>
              <w:sdtContent>
                <w:r w:rsidR="008B56CF">
                  <w:t>[No.]</w:t>
                </w:r>
              </w:sdtContent>
            </w:sdt>
          </w:p>
        </w:tc>
      </w:tr>
      <w:tr w:rsidR="001A50A0" w:rsidRPr="005A6D66" w:rsidTr="008B56CF">
        <w:trPr>
          <w:trHeight w:val="1566"/>
        </w:trPr>
        <w:tc>
          <w:tcPr>
            <w:tcW w:w="735" w:type="dxa"/>
            <w:shd w:val="clear" w:color="auto" w:fill="FFFFFF"/>
            <w:tcMar>
              <w:top w:w="0" w:type="dxa"/>
              <w:bottom w:w="0" w:type="dxa"/>
            </w:tcMar>
          </w:tcPr>
          <w:p w:rsidR="001A50A0" w:rsidRPr="00A67CCD" w:rsidRDefault="001A50A0" w:rsidP="008575F6">
            <w:pPr>
              <w:pStyle w:val="Heading2"/>
            </w:pPr>
            <w:r w:rsidRPr="008575F6">
              <w:t>TO</w:t>
            </w:r>
          </w:p>
        </w:tc>
        <w:tc>
          <w:tcPr>
            <w:tcW w:w="9575" w:type="dxa"/>
            <w:gridSpan w:val="2"/>
            <w:shd w:val="clear" w:color="auto" w:fill="FFFFFF"/>
          </w:tcPr>
          <w:p w:rsidR="00A23161" w:rsidRDefault="005475F4" w:rsidP="008B56CF">
            <w:pPr>
              <w:pStyle w:val="Address"/>
            </w:pPr>
            <w:r>
              <w:t>(enter school name here)</w:t>
            </w:r>
          </w:p>
          <w:p w:rsidR="001A50A0" w:rsidRPr="005A6D66" w:rsidRDefault="001A50A0" w:rsidP="00A23161">
            <w:pPr>
              <w:pStyle w:val="Address"/>
            </w:pPr>
          </w:p>
        </w:tc>
      </w:tr>
    </w:tbl>
    <w:p w:rsidR="008B56CF" w:rsidRDefault="008B56CF"/>
    <w:p w:rsidR="00C50F0E" w:rsidRDefault="00C50F0E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261"/>
        <w:gridCol w:w="1657"/>
        <w:gridCol w:w="1657"/>
      </w:tblGrid>
      <w:tr w:rsidR="00D719AB" w:rsidRPr="001E3C2E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19AB" w:rsidRPr="001E3C2E" w:rsidRDefault="00A23161" w:rsidP="00A23161">
            <w:pPr>
              <w:pStyle w:val="ColumnHeadings"/>
            </w:pPr>
            <w:r>
              <w:t xml:space="preserve"># of </w:t>
            </w:r>
            <w:r w:rsidR="00071E15">
              <w:t>students</w:t>
            </w:r>
          </w:p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19AB" w:rsidRPr="001E3C2E" w:rsidRDefault="00071E15" w:rsidP="00704C33">
            <w:pPr>
              <w:pStyle w:val="ColumnHeadings"/>
            </w:pPr>
            <w:r>
              <w:t>Event and DAte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19AB" w:rsidRPr="001E3C2E" w:rsidRDefault="00D719AB" w:rsidP="00704C33">
            <w:pPr>
              <w:pStyle w:val="ColumnHeadings"/>
            </w:pPr>
            <w:r>
              <w:t>unit price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19AB" w:rsidRPr="001E3C2E" w:rsidRDefault="00D719AB" w:rsidP="00704C33">
            <w:pPr>
              <w:pStyle w:val="ColumnHeadings"/>
            </w:pPr>
            <w:r>
              <w:t>line total</w:t>
            </w: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F367B">
            <w:bookmarkStart w:id="0" w:name="_GoBack"/>
            <w:bookmarkEnd w:id="0"/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8B56CF" w:rsidRPr="001C2122" w:rsidTr="00071E15">
        <w:trPr>
          <w:cantSplit/>
          <w:trHeight w:val="288"/>
        </w:trPr>
        <w:tc>
          <w:tcPr>
            <w:tcW w:w="173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1E3C2E" w:rsidRDefault="008B56CF" w:rsidP="00704C33"/>
        </w:tc>
        <w:tc>
          <w:tcPr>
            <w:tcW w:w="52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1E3C2E" w:rsidRDefault="008B56CF" w:rsidP="00704C33"/>
        </w:tc>
        <w:tc>
          <w:tcPr>
            <w:tcW w:w="1657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B56CF" w:rsidRPr="008575F6" w:rsidRDefault="008B56CF" w:rsidP="008575F6">
            <w:pPr>
              <w:pStyle w:val="Heading3"/>
            </w:pPr>
            <w:r w:rsidRPr="008575F6">
              <w:t>Subtotal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B56CF" w:rsidRPr="001C2122" w:rsidRDefault="008B56CF" w:rsidP="009D7158">
            <w:pPr>
              <w:pStyle w:val="Amount"/>
            </w:pPr>
          </w:p>
        </w:tc>
      </w:tr>
      <w:tr w:rsidR="008B56CF" w:rsidRPr="001C2122" w:rsidTr="00071E15">
        <w:trPr>
          <w:cantSplit/>
          <w:trHeight w:val="28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1E3C2E" w:rsidRDefault="008B56CF" w:rsidP="00704C33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1E3C2E" w:rsidRDefault="008B56CF" w:rsidP="00704C33"/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B56CF" w:rsidRPr="008575F6" w:rsidRDefault="008B56CF" w:rsidP="008575F6">
            <w:pPr>
              <w:pStyle w:val="Heading3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B56CF" w:rsidRPr="001C2122" w:rsidRDefault="008B56CF" w:rsidP="009D7158">
            <w:pPr>
              <w:pStyle w:val="Amount"/>
            </w:pPr>
          </w:p>
        </w:tc>
      </w:tr>
      <w:tr w:rsidR="008B56CF" w:rsidRPr="001C2122" w:rsidTr="00071E15">
        <w:trPr>
          <w:cantSplit/>
          <w:trHeight w:val="28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1E3C2E" w:rsidRDefault="008B56CF" w:rsidP="00704C33"/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1E3C2E" w:rsidRDefault="008B56CF" w:rsidP="00704C33"/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B56CF" w:rsidRPr="008575F6" w:rsidRDefault="008B56CF" w:rsidP="008575F6">
            <w:pPr>
              <w:pStyle w:val="Heading3"/>
            </w:pPr>
            <w:r w:rsidRPr="008575F6">
              <w:t>Total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B56CF" w:rsidRPr="007C541C" w:rsidRDefault="008B56CF" w:rsidP="009D7158">
            <w:pPr>
              <w:pStyle w:val="Amount"/>
              <w:rPr>
                <w:b/>
              </w:rPr>
            </w:pPr>
          </w:p>
        </w:tc>
      </w:tr>
    </w:tbl>
    <w:p w:rsidR="000E042A" w:rsidRDefault="000E042A" w:rsidP="00704C33">
      <w:pPr>
        <w:pStyle w:val="Centered"/>
      </w:pPr>
      <w:r>
        <w:t xml:space="preserve">Make all checks payable to </w:t>
      </w:r>
      <w:sdt>
        <w:sdtPr>
          <w:alias w:val="Company"/>
          <w:tag w:val="Company"/>
          <w:id w:val="1300518892"/>
          <w:placeholder>
            <w:docPart w:val="95A0D9E2186B4451859AD853313100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23161">
            <w:t>San Juan Music Educators Association</w:t>
          </w:r>
        </w:sdtContent>
      </w:sdt>
    </w:p>
    <w:p w:rsidR="00202E66" w:rsidRDefault="00A23161" w:rsidP="00202E66">
      <w:pPr>
        <w:pStyle w:val="ThankYou"/>
      </w:pPr>
      <w:r>
        <w:t>Thank you</w:t>
      </w:r>
    </w:p>
    <w:sectPr w:rsidR="00202E66" w:rsidSect="008B56C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61"/>
    <w:rsid w:val="00010191"/>
    <w:rsid w:val="0001623E"/>
    <w:rsid w:val="00071E15"/>
    <w:rsid w:val="000E042A"/>
    <w:rsid w:val="000F6B47"/>
    <w:rsid w:val="000F7D4F"/>
    <w:rsid w:val="00140EA0"/>
    <w:rsid w:val="001A50A0"/>
    <w:rsid w:val="00202E66"/>
    <w:rsid w:val="00285AE6"/>
    <w:rsid w:val="002F6035"/>
    <w:rsid w:val="00311C97"/>
    <w:rsid w:val="0045588D"/>
    <w:rsid w:val="004C1FBC"/>
    <w:rsid w:val="004F202D"/>
    <w:rsid w:val="00513D12"/>
    <w:rsid w:val="005209B5"/>
    <w:rsid w:val="005475F4"/>
    <w:rsid w:val="005859D5"/>
    <w:rsid w:val="00704C33"/>
    <w:rsid w:val="007B38EB"/>
    <w:rsid w:val="007C541C"/>
    <w:rsid w:val="007F367B"/>
    <w:rsid w:val="008575F6"/>
    <w:rsid w:val="008B56CF"/>
    <w:rsid w:val="008C5A0E"/>
    <w:rsid w:val="008E34BA"/>
    <w:rsid w:val="008E45DF"/>
    <w:rsid w:val="009D7158"/>
    <w:rsid w:val="00A23161"/>
    <w:rsid w:val="00A472D4"/>
    <w:rsid w:val="00A63377"/>
    <w:rsid w:val="00A87BAC"/>
    <w:rsid w:val="00A908B1"/>
    <w:rsid w:val="00C50F0E"/>
    <w:rsid w:val="00D719AB"/>
    <w:rsid w:val="00D824D4"/>
    <w:rsid w:val="00E47F00"/>
    <w:rsid w:val="00E60C91"/>
    <w:rsid w:val="00E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CF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575F6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8575F6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8575F6"/>
    <w:pPr>
      <w:spacing w:before="20" w:line="280" w:lineRule="exact"/>
      <w:jc w:val="right"/>
      <w:outlineLvl w:val="2"/>
    </w:pPr>
    <w:rPr>
      <w:rFonts w:asciiTheme="majorHAnsi" w:hAnsiTheme="majorHAnsi"/>
      <w:caps/>
      <w:color w:val="808080" w:themeColor="background1" w:themeShade="80"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9D7158"/>
    <w:pPr>
      <w:jc w:val="right"/>
    </w:p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8575F6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8B56CF"/>
    <w:rPr>
      <w:i/>
      <w:sz w:val="20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8B56CF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Normal"/>
    <w:autoRedefine/>
    <w:qFormat/>
    <w:rsid w:val="008575F6"/>
    <w:pPr>
      <w:jc w:val="center"/>
    </w:pPr>
    <w:rPr>
      <w:rFonts w:asciiTheme="majorHAnsi" w:hAnsiTheme="majorHAnsi"/>
      <w:b/>
      <w:bCs/>
      <w:iCs/>
      <w:caps/>
      <w:spacing w:val="4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6CF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Centered">
    <w:name w:val="Centered"/>
    <w:basedOn w:val="Normal"/>
    <w:qFormat/>
    <w:rsid w:val="008575F6"/>
    <w:pPr>
      <w:spacing w:before="660"/>
      <w:jc w:val="center"/>
    </w:pPr>
    <w:rPr>
      <w:spacing w:val="4"/>
      <w:sz w:val="18"/>
      <w:szCs w:val="18"/>
    </w:rPr>
  </w:style>
  <w:style w:type="paragraph" w:customStyle="1" w:styleId="ThankYou">
    <w:name w:val="Thank You"/>
    <w:basedOn w:val="Normal"/>
    <w:autoRedefine/>
    <w:qFormat/>
    <w:rsid w:val="008575F6"/>
    <w:pPr>
      <w:spacing w:before="100"/>
      <w:jc w:val="center"/>
    </w:pPr>
    <w:rPr>
      <w:b/>
      <w:sz w:val="24"/>
      <w:szCs w:val="24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56CF"/>
    <w:rPr>
      <w:color w:val="808080"/>
    </w:rPr>
  </w:style>
  <w:style w:type="paragraph" w:customStyle="1" w:styleId="Address">
    <w:name w:val="Address"/>
    <w:basedOn w:val="Normal"/>
    <w:qFormat/>
    <w:rsid w:val="008B56CF"/>
    <w:pPr>
      <w:spacing w:line="2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CF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575F6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8575F6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8575F6"/>
    <w:pPr>
      <w:spacing w:before="20" w:line="280" w:lineRule="exact"/>
      <w:jc w:val="right"/>
      <w:outlineLvl w:val="2"/>
    </w:pPr>
    <w:rPr>
      <w:rFonts w:asciiTheme="majorHAnsi" w:hAnsiTheme="majorHAnsi"/>
      <w:caps/>
      <w:color w:val="808080" w:themeColor="background1" w:themeShade="80"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9D7158"/>
    <w:pPr>
      <w:jc w:val="right"/>
    </w:p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8575F6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8B56CF"/>
    <w:rPr>
      <w:i/>
      <w:sz w:val="20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8B56CF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Normal"/>
    <w:autoRedefine/>
    <w:qFormat/>
    <w:rsid w:val="008575F6"/>
    <w:pPr>
      <w:jc w:val="center"/>
    </w:pPr>
    <w:rPr>
      <w:rFonts w:asciiTheme="majorHAnsi" w:hAnsiTheme="majorHAnsi"/>
      <w:b/>
      <w:bCs/>
      <w:iCs/>
      <w:caps/>
      <w:spacing w:val="4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6CF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Centered">
    <w:name w:val="Centered"/>
    <w:basedOn w:val="Normal"/>
    <w:qFormat/>
    <w:rsid w:val="008575F6"/>
    <w:pPr>
      <w:spacing w:before="660"/>
      <w:jc w:val="center"/>
    </w:pPr>
    <w:rPr>
      <w:spacing w:val="4"/>
      <w:sz w:val="18"/>
      <w:szCs w:val="18"/>
    </w:rPr>
  </w:style>
  <w:style w:type="paragraph" w:customStyle="1" w:styleId="ThankYou">
    <w:name w:val="Thank You"/>
    <w:basedOn w:val="Normal"/>
    <w:autoRedefine/>
    <w:qFormat/>
    <w:rsid w:val="008575F6"/>
    <w:pPr>
      <w:spacing w:before="100"/>
      <w:jc w:val="center"/>
    </w:pPr>
    <w:rPr>
      <w:b/>
      <w:sz w:val="24"/>
      <w:szCs w:val="24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56CF"/>
    <w:rPr>
      <w:color w:val="808080"/>
    </w:rPr>
  </w:style>
  <w:style w:type="paragraph" w:customStyle="1" w:styleId="Address">
    <w:name w:val="Address"/>
    <w:basedOn w:val="Normal"/>
    <w:qFormat/>
    <w:rsid w:val="008B56CF"/>
    <w:pPr>
      <w:spacing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grace\AppData\Roaming\Microsoft\Templates\Garamond_Gray_Invoice_Service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427C64C3D0492184C6CCC228CC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CE4D-CE01-4513-9180-EFB6BDA3CFFD}"/>
      </w:docPartPr>
      <w:docPartBody>
        <w:p w:rsidR="00CC59A8" w:rsidRDefault="00344BB4">
          <w:pPr>
            <w:pStyle w:val="57427C64C3D0492184C6CCC228CC8870"/>
          </w:pPr>
          <w:r>
            <w:t>[Company Name]</w:t>
          </w:r>
        </w:p>
      </w:docPartBody>
    </w:docPart>
    <w:docPart>
      <w:docPartPr>
        <w:name w:val="71AF44F4FFC94EABB7308ED74FC2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F51E-23BC-4AF0-94F1-176D9CE7EC67}"/>
      </w:docPartPr>
      <w:docPartBody>
        <w:p w:rsidR="00CC59A8" w:rsidRDefault="00344BB4">
          <w:pPr>
            <w:pStyle w:val="71AF44F4FFC94EABB7308ED74FC2108A"/>
          </w:pPr>
          <w:r>
            <w:t>[email]</w:t>
          </w:r>
        </w:p>
      </w:docPartBody>
    </w:docPart>
    <w:docPart>
      <w:docPartPr>
        <w:name w:val="C20ECB0BC36F49758B0F9B73F7EB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FCED-3BC0-4DC9-9779-B5A1D7E2391E}"/>
      </w:docPartPr>
      <w:docPartBody>
        <w:p w:rsidR="00CC59A8" w:rsidRDefault="00344BB4">
          <w:pPr>
            <w:pStyle w:val="C20ECB0BC36F49758B0F9B73F7EBF66F"/>
          </w:pPr>
          <w:r>
            <w:t>[Click to select date]</w:t>
          </w:r>
        </w:p>
      </w:docPartBody>
    </w:docPart>
    <w:docPart>
      <w:docPartPr>
        <w:name w:val="FC37AAA3C4934E34817A11A93F72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03D0-F4EB-4BC0-8F13-CEDF4D38B90B}"/>
      </w:docPartPr>
      <w:docPartBody>
        <w:p w:rsidR="00CC59A8" w:rsidRDefault="00344BB4">
          <w:pPr>
            <w:pStyle w:val="FC37AAA3C4934E34817A11A93F726F8F"/>
          </w:pPr>
          <w:r>
            <w:t>[No.]</w:t>
          </w:r>
        </w:p>
      </w:docPartBody>
    </w:docPart>
    <w:docPart>
      <w:docPartPr>
        <w:name w:val="95A0D9E2186B4451859AD8533131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3D66-CE9D-44EE-901E-A11930CFB8CE}"/>
      </w:docPartPr>
      <w:docPartBody>
        <w:p w:rsidR="00CC59A8" w:rsidRDefault="00344BB4">
          <w:pPr>
            <w:pStyle w:val="95A0D9E2186B4451859AD8533131002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4"/>
    <w:rsid w:val="00344BB4"/>
    <w:rsid w:val="003F4DB2"/>
    <w:rsid w:val="004C3F2A"/>
    <w:rsid w:val="00C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40292A9E6D4080854A568CAFFF3A45">
    <w:name w:val="EB40292A9E6D4080854A568CAFFF3A45"/>
  </w:style>
  <w:style w:type="paragraph" w:customStyle="1" w:styleId="57427C64C3D0492184C6CCC228CC8870">
    <w:name w:val="57427C64C3D0492184C6CCC228CC8870"/>
  </w:style>
  <w:style w:type="paragraph" w:customStyle="1" w:styleId="55E60E189A0C48D29602016A85486223">
    <w:name w:val="55E60E189A0C48D29602016A85486223"/>
  </w:style>
  <w:style w:type="paragraph" w:customStyle="1" w:styleId="4E1F810587454F8A93AE995D5B481806">
    <w:name w:val="4E1F810587454F8A93AE995D5B481806"/>
  </w:style>
  <w:style w:type="paragraph" w:customStyle="1" w:styleId="306F1A6079964F708C2977B577FBA69D">
    <w:name w:val="306F1A6079964F708C2977B577FBA69D"/>
  </w:style>
  <w:style w:type="paragraph" w:customStyle="1" w:styleId="71AF44F4FFC94EABB7308ED74FC2108A">
    <w:name w:val="71AF44F4FFC94EABB7308ED74FC2108A"/>
  </w:style>
  <w:style w:type="paragraph" w:customStyle="1" w:styleId="C20ECB0BC36F49758B0F9B73F7EBF66F">
    <w:name w:val="C20ECB0BC36F49758B0F9B73F7EBF66F"/>
  </w:style>
  <w:style w:type="paragraph" w:customStyle="1" w:styleId="FC37AAA3C4934E34817A11A93F726F8F">
    <w:name w:val="FC37AAA3C4934E34817A11A93F726F8F"/>
  </w:style>
  <w:style w:type="paragraph" w:customStyle="1" w:styleId="175549A945384B759BDC7FC2124364EF">
    <w:name w:val="175549A945384B759BDC7FC2124364EF"/>
  </w:style>
  <w:style w:type="paragraph" w:customStyle="1" w:styleId="75B35CA60B944FFD93E5BC0C52BEF8D2">
    <w:name w:val="75B35CA60B944FFD93E5BC0C52BEF8D2"/>
  </w:style>
  <w:style w:type="paragraph" w:customStyle="1" w:styleId="C991FD7877B74A32A37C0F43ABF3D909">
    <w:name w:val="C991FD7877B74A32A37C0F43ABF3D909"/>
  </w:style>
  <w:style w:type="paragraph" w:customStyle="1" w:styleId="6C2343F3EE8F4CAE8CFF085AADB3FCA6">
    <w:name w:val="6C2343F3EE8F4CAE8CFF085AADB3FCA6"/>
  </w:style>
  <w:style w:type="paragraph" w:customStyle="1" w:styleId="0789E0D419C54BCD97EB2B9B5528849C">
    <w:name w:val="0789E0D419C54BCD97EB2B9B5528849C"/>
  </w:style>
  <w:style w:type="paragraph" w:customStyle="1" w:styleId="DDD1F6A58792452B996CAB842DC3F20F">
    <w:name w:val="DDD1F6A58792452B996CAB842DC3F20F"/>
  </w:style>
  <w:style w:type="paragraph" w:customStyle="1" w:styleId="95A0D9E2186B4451859AD85331310021">
    <w:name w:val="95A0D9E2186B4451859AD853313100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40292A9E6D4080854A568CAFFF3A45">
    <w:name w:val="EB40292A9E6D4080854A568CAFFF3A45"/>
  </w:style>
  <w:style w:type="paragraph" w:customStyle="1" w:styleId="57427C64C3D0492184C6CCC228CC8870">
    <w:name w:val="57427C64C3D0492184C6CCC228CC8870"/>
  </w:style>
  <w:style w:type="paragraph" w:customStyle="1" w:styleId="55E60E189A0C48D29602016A85486223">
    <w:name w:val="55E60E189A0C48D29602016A85486223"/>
  </w:style>
  <w:style w:type="paragraph" w:customStyle="1" w:styleId="4E1F810587454F8A93AE995D5B481806">
    <w:name w:val="4E1F810587454F8A93AE995D5B481806"/>
  </w:style>
  <w:style w:type="paragraph" w:customStyle="1" w:styleId="306F1A6079964F708C2977B577FBA69D">
    <w:name w:val="306F1A6079964F708C2977B577FBA69D"/>
  </w:style>
  <w:style w:type="paragraph" w:customStyle="1" w:styleId="71AF44F4FFC94EABB7308ED74FC2108A">
    <w:name w:val="71AF44F4FFC94EABB7308ED74FC2108A"/>
  </w:style>
  <w:style w:type="paragraph" w:customStyle="1" w:styleId="C20ECB0BC36F49758B0F9B73F7EBF66F">
    <w:name w:val="C20ECB0BC36F49758B0F9B73F7EBF66F"/>
  </w:style>
  <w:style w:type="paragraph" w:customStyle="1" w:styleId="FC37AAA3C4934E34817A11A93F726F8F">
    <w:name w:val="FC37AAA3C4934E34817A11A93F726F8F"/>
  </w:style>
  <w:style w:type="paragraph" w:customStyle="1" w:styleId="175549A945384B759BDC7FC2124364EF">
    <w:name w:val="175549A945384B759BDC7FC2124364EF"/>
  </w:style>
  <w:style w:type="paragraph" w:customStyle="1" w:styleId="75B35CA60B944FFD93E5BC0C52BEF8D2">
    <w:name w:val="75B35CA60B944FFD93E5BC0C52BEF8D2"/>
  </w:style>
  <w:style w:type="paragraph" w:customStyle="1" w:styleId="C991FD7877B74A32A37C0F43ABF3D909">
    <w:name w:val="C991FD7877B74A32A37C0F43ABF3D909"/>
  </w:style>
  <w:style w:type="paragraph" w:customStyle="1" w:styleId="6C2343F3EE8F4CAE8CFF085AADB3FCA6">
    <w:name w:val="6C2343F3EE8F4CAE8CFF085AADB3FCA6"/>
  </w:style>
  <w:style w:type="paragraph" w:customStyle="1" w:styleId="0789E0D419C54BCD97EB2B9B5528849C">
    <w:name w:val="0789E0D419C54BCD97EB2B9B5528849C"/>
  </w:style>
  <w:style w:type="paragraph" w:customStyle="1" w:styleId="DDD1F6A58792452B996CAB842DC3F20F">
    <w:name w:val="DDD1F6A58792452B996CAB842DC3F20F"/>
  </w:style>
  <w:style w:type="paragraph" w:customStyle="1" w:styleId="95A0D9E2186B4451859AD85331310021">
    <w:name w:val="95A0D9E2186B4451859AD85331310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7553C6-6B72-4DC7-9A87-9F986A253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Garamond_Gray_Invoice_Service_1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(Garamond Gray design)</vt:lpstr>
    </vt:vector>
  </TitlesOfParts>
  <Company>Meridian School District #505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(Garamond Gray design)</dc:title>
  <dc:subject>San Juan Music Educators Association</dc:subject>
  <dc:creator>Mitchell DeGrace</dc:creator>
  <cp:lastModifiedBy>Mitchell DeGrace</cp:lastModifiedBy>
  <cp:revision>3</cp:revision>
  <cp:lastPrinted>2004-08-10T16:29:00Z</cp:lastPrinted>
  <dcterms:created xsi:type="dcterms:W3CDTF">2015-03-04T17:40:00Z</dcterms:created>
  <dcterms:modified xsi:type="dcterms:W3CDTF">2015-03-04T17:41:00Z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</Properties>
</file>